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1E" w:rsidRDefault="0088101E" w:rsidP="00F65AEE">
      <w:pPr>
        <w:pStyle w:val="Caption"/>
        <w:ind w:firstLine="284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65pt;margin-top:3.1pt;width:106.35pt;height:65.3pt;z-index:-251658240;mso-wrap-edited:f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" fillcolor="window">
            <v:imagedata r:id="rId5" o:title=""/>
          </v:shape>
          <o:OLEObject Type="Embed" ProgID="Word.Picture.8" ShapeID="_x0000_s1026" DrawAspect="Content" ObjectID="_1568817139" r:id="rId6"/>
        </w:pict>
      </w:r>
    </w:p>
    <w:p w:rsidR="0088101E" w:rsidRPr="00E66C2B" w:rsidRDefault="0088101E" w:rsidP="00F65AEE">
      <w:pPr>
        <w:pStyle w:val="Title"/>
        <w:rPr>
          <w:rFonts w:ascii="Times New Roman" w:hAnsi="Times New Roman"/>
          <w:color w:val="000000"/>
          <w:sz w:val="28"/>
          <w:szCs w:val="28"/>
        </w:rPr>
      </w:pPr>
      <w:r>
        <w:t xml:space="preserve">            </w:t>
      </w:r>
      <w:r w:rsidRPr="00E66C2B">
        <w:rPr>
          <w:rFonts w:ascii="Times New Roman" w:hAnsi="Times New Roman"/>
          <w:color w:val="000000"/>
          <w:sz w:val="28"/>
          <w:szCs w:val="28"/>
        </w:rPr>
        <w:t>Общество с ограниченной ответственностью</w:t>
      </w:r>
    </w:p>
    <w:p w:rsidR="0088101E" w:rsidRDefault="0088101E" w:rsidP="00F65AEE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66C2B">
        <w:rPr>
          <w:sz w:val="28"/>
          <w:szCs w:val="28"/>
        </w:rPr>
        <w:t>«Концерн ДОН»</w:t>
      </w:r>
    </w:p>
    <w:p w:rsidR="0088101E" w:rsidRDefault="0088101E" w:rsidP="001E6C50">
      <w:pPr>
        <w:pBdr>
          <w:bottom w:val="single" w:sz="12" w:space="1" w:color="auto"/>
        </w:pBdr>
        <w:ind w:hanging="180"/>
        <w:rPr>
          <w:b/>
          <w:sz w:val="28"/>
          <w:szCs w:val="28"/>
        </w:rPr>
      </w:pPr>
    </w:p>
    <w:p w:rsidR="0088101E" w:rsidRPr="00E82F6F" w:rsidRDefault="0088101E" w:rsidP="001E6C50">
      <w:pPr>
        <w:ind w:hanging="180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127051, г"/>
        </w:smartTagPr>
        <w:r w:rsidRPr="00E82F6F">
          <w:rPr>
            <w:b/>
            <w:sz w:val="28"/>
            <w:szCs w:val="28"/>
          </w:rPr>
          <w:t>127051, г</w:t>
        </w:r>
      </w:smartTag>
      <w:r w:rsidRPr="00E82F6F">
        <w:rPr>
          <w:b/>
          <w:sz w:val="28"/>
          <w:szCs w:val="28"/>
        </w:rPr>
        <w:t>. Москва, ул. Бульвар Цветной, д. 30, стр. 1, пом. 7, комн. 16А.</w:t>
      </w:r>
    </w:p>
    <w:p w:rsidR="0088101E" w:rsidRPr="00E82F6F" w:rsidRDefault="0088101E" w:rsidP="001E6C50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6F">
        <w:rPr>
          <w:rFonts w:ascii="Times New Roman" w:hAnsi="Times New Roman" w:cs="Times New Roman"/>
          <w:b/>
          <w:sz w:val="28"/>
          <w:szCs w:val="28"/>
        </w:rPr>
        <w:t>Тел.  (495) 995-7554, (496) 462-4527.</w:t>
      </w:r>
    </w:p>
    <w:p w:rsidR="0088101E" w:rsidRPr="005F1739" w:rsidRDefault="0088101E" w:rsidP="00F65AEE">
      <w:pPr>
        <w:rPr>
          <w:sz w:val="28"/>
          <w:szCs w:val="28"/>
        </w:rPr>
      </w:pPr>
    </w:p>
    <w:p w:rsidR="0088101E" w:rsidRPr="006B07D9" w:rsidRDefault="0088101E" w:rsidP="00F65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E66C2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</w:t>
      </w:r>
    </w:p>
    <w:p w:rsidR="0088101E" w:rsidRDefault="0088101E" w:rsidP="00F65AEE">
      <w:pPr>
        <w:rPr>
          <w:b/>
          <w:sz w:val="26"/>
          <w:szCs w:val="26"/>
        </w:rPr>
      </w:pPr>
    </w:p>
    <w:p w:rsidR="0088101E" w:rsidRDefault="0088101E" w:rsidP="00F65AEE">
      <w:pPr>
        <w:rPr>
          <w:b/>
          <w:sz w:val="26"/>
          <w:szCs w:val="26"/>
        </w:rPr>
      </w:pPr>
    </w:p>
    <w:p w:rsidR="0088101E" w:rsidRPr="00E66C2B" w:rsidRDefault="0088101E" w:rsidP="00F65AEE">
      <w:pPr>
        <w:rPr>
          <w:b/>
          <w:sz w:val="26"/>
          <w:szCs w:val="26"/>
        </w:rPr>
      </w:pPr>
      <w:r w:rsidRPr="00E66C2B">
        <w:rPr>
          <w:b/>
          <w:sz w:val="26"/>
          <w:szCs w:val="26"/>
        </w:rPr>
        <w:t>РЕКВИЗИТЫ:</w:t>
      </w:r>
    </w:p>
    <w:p w:rsidR="0088101E" w:rsidRPr="00E66C2B" w:rsidRDefault="0088101E" w:rsidP="00F65AEE">
      <w:pPr>
        <w:jc w:val="center"/>
        <w:rPr>
          <w:sz w:val="26"/>
          <w:szCs w:val="26"/>
        </w:rPr>
      </w:pPr>
    </w:p>
    <w:p w:rsidR="0088101E" w:rsidRPr="00E66C2B" w:rsidRDefault="0088101E" w:rsidP="00F65AEE">
      <w:pPr>
        <w:pStyle w:val="Title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66C2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«Концерн ДОН»</w:t>
      </w:r>
    </w:p>
    <w:p w:rsidR="0088101E" w:rsidRDefault="0088101E" w:rsidP="00F65AEE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27051, г"/>
        </w:smartTagPr>
        <w:r w:rsidRPr="00E66C2B">
          <w:rPr>
            <w:sz w:val="28"/>
            <w:szCs w:val="28"/>
          </w:rPr>
          <w:t>1</w:t>
        </w:r>
        <w:r>
          <w:rPr>
            <w:sz w:val="28"/>
            <w:szCs w:val="28"/>
          </w:rPr>
          <w:t>2705</w:t>
        </w:r>
        <w:r w:rsidRPr="00E66C2B">
          <w:rPr>
            <w:sz w:val="28"/>
            <w:szCs w:val="28"/>
          </w:rPr>
          <w:t>1, г</w:t>
        </w:r>
      </w:smartTag>
      <w:r>
        <w:rPr>
          <w:sz w:val="28"/>
          <w:szCs w:val="28"/>
        </w:rPr>
        <w:t>. Москва, Бульвар Цветной, д. 30, стр. 1, пом. 7, комн. 16А</w:t>
      </w:r>
      <w:r w:rsidRPr="00E66C2B">
        <w:rPr>
          <w:sz w:val="28"/>
          <w:szCs w:val="28"/>
        </w:rPr>
        <w:t>.</w:t>
      </w:r>
    </w:p>
    <w:p w:rsidR="0088101E" w:rsidRPr="00E66C2B" w:rsidRDefault="0088101E" w:rsidP="00F65AEE">
      <w:pPr>
        <w:rPr>
          <w:sz w:val="28"/>
          <w:szCs w:val="28"/>
        </w:rPr>
      </w:pPr>
      <w:r w:rsidRPr="00E66C2B">
        <w:rPr>
          <w:sz w:val="28"/>
          <w:szCs w:val="28"/>
        </w:rPr>
        <w:t>ИНН  77187</w:t>
      </w:r>
      <w:r>
        <w:rPr>
          <w:sz w:val="28"/>
          <w:szCs w:val="28"/>
        </w:rPr>
        <w:t xml:space="preserve">06719   </w:t>
      </w:r>
      <w:r w:rsidRPr="001E6C50">
        <w:rPr>
          <w:sz w:val="28"/>
          <w:szCs w:val="28"/>
        </w:rPr>
        <w:t>КПП  770201001</w:t>
      </w:r>
    </w:p>
    <w:p w:rsidR="0088101E" w:rsidRPr="00E66C2B" w:rsidRDefault="0088101E" w:rsidP="00F65AEE">
      <w:pPr>
        <w:pStyle w:val="Normal1"/>
        <w:rPr>
          <w:sz w:val="28"/>
          <w:szCs w:val="28"/>
        </w:rPr>
      </w:pPr>
      <w:r w:rsidRPr="00E66C2B">
        <w:rPr>
          <w:sz w:val="28"/>
          <w:szCs w:val="28"/>
        </w:rPr>
        <w:t xml:space="preserve">Р.счет 40702810020160000035  </w:t>
      </w:r>
    </w:p>
    <w:p w:rsidR="0088101E" w:rsidRPr="00E66C2B" w:rsidRDefault="0088101E" w:rsidP="00F65AEE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в  ТКБ БАНК ПАО</w:t>
      </w:r>
      <w:r w:rsidRPr="00E66C2B">
        <w:rPr>
          <w:sz w:val="28"/>
          <w:szCs w:val="28"/>
        </w:rPr>
        <w:t xml:space="preserve">  г. Москва</w:t>
      </w:r>
    </w:p>
    <w:p w:rsidR="0088101E" w:rsidRPr="00E66C2B" w:rsidRDefault="0088101E" w:rsidP="00F65AEE">
      <w:pPr>
        <w:pStyle w:val="Normal1"/>
        <w:rPr>
          <w:sz w:val="28"/>
          <w:szCs w:val="28"/>
        </w:rPr>
      </w:pPr>
      <w:r w:rsidRPr="00E66C2B">
        <w:rPr>
          <w:sz w:val="28"/>
          <w:szCs w:val="28"/>
        </w:rPr>
        <w:t xml:space="preserve">Л/с.: 30101810800000000388     </w:t>
      </w:r>
    </w:p>
    <w:p w:rsidR="0088101E" w:rsidRPr="00E66C2B" w:rsidRDefault="0088101E" w:rsidP="00F65AEE">
      <w:pPr>
        <w:pStyle w:val="Normal1"/>
        <w:rPr>
          <w:sz w:val="28"/>
          <w:szCs w:val="28"/>
        </w:rPr>
      </w:pPr>
      <w:r w:rsidRPr="00E66C2B">
        <w:rPr>
          <w:sz w:val="28"/>
          <w:szCs w:val="28"/>
        </w:rPr>
        <w:t>БИК  044525388</w:t>
      </w:r>
    </w:p>
    <w:p w:rsidR="0088101E" w:rsidRPr="00E66C2B" w:rsidRDefault="0088101E" w:rsidP="00F65AEE">
      <w:pPr>
        <w:rPr>
          <w:sz w:val="28"/>
          <w:szCs w:val="28"/>
        </w:rPr>
      </w:pPr>
      <w:r w:rsidRPr="00E66C2B">
        <w:rPr>
          <w:sz w:val="28"/>
          <w:szCs w:val="28"/>
        </w:rPr>
        <w:t>ОКВЭД 52.46; 51.53</w:t>
      </w:r>
    </w:p>
    <w:p w:rsidR="0088101E" w:rsidRPr="00E66C2B" w:rsidRDefault="0088101E" w:rsidP="00F65AEE">
      <w:pPr>
        <w:rPr>
          <w:sz w:val="28"/>
          <w:szCs w:val="28"/>
        </w:rPr>
      </w:pPr>
      <w:r w:rsidRPr="00E66C2B">
        <w:rPr>
          <w:sz w:val="28"/>
          <w:szCs w:val="28"/>
        </w:rPr>
        <w:t>ОГРН 1087746686345</w:t>
      </w:r>
    </w:p>
    <w:p w:rsidR="0088101E" w:rsidRPr="00E66C2B" w:rsidRDefault="0088101E" w:rsidP="00F65AEE">
      <w:pPr>
        <w:rPr>
          <w:sz w:val="28"/>
          <w:szCs w:val="28"/>
        </w:rPr>
      </w:pPr>
      <w:r w:rsidRPr="00E66C2B">
        <w:rPr>
          <w:sz w:val="28"/>
          <w:szCs w:val="28"/>
        </w:rPr>
        <w:t>БИК  044525388    ОКПО 86498392</w:t>
      </w:r>
    </w:p>
    <w:p w:rsidR="0088101E" w:rsidRPr="00E66C2B" w:rsidRDefault="0088101E" w:rsidP="00F65A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66C2B">
        <w:rPr>
          <w:rFonts w:ascii="Times New Roman" w:hAnsi="Times New Roman" w:cs="Times New Roman"/>
          <w:sz w:val="28"/>
          <w:szCs w:val="28"/>
        </w:rPr>
        <w:t>Тел.  (495) 995-7554, (496) 462-4527.</w:t>
      </w:r>
    </w:p>
    <w:p w:rsidR="0088101E" w:rsidRPr="00737F7B" w:rsidRDefault="0088101E" w:rsidP="00F65AEE">
      <w:pPr>
        <w:rPr>
          <w:sz w:val="28"/>
          <w:szCs w:val="28"/>
        </w:rPr>
      </w:pPr>
    </w:p>
    <w:p w:rsidR="0088101E" w:rsidRPr="00737F7B" w:rsidRDefault="0088101E" w:rsidP="00F65AEE">
      <w:pPr>
        <w:jc w:val="center"/>
        <w:rPr>
          <w:sz w:val="28"/>
          <w:szCs w:val="28"/>
        </w:rPr>
      </w:pPr>
    </w:p>
    <w:p w:rsidR="0088101E" w:rsidRDefault="0088101E" w:rsidP="00F65AEE">
      <w:pPr>
        <w:rPr>
          <w:sz w:val="28"/>
          <w:szCs w:val="28"/>
        </w:rPr>
      </w:pPr>
      <w:r>
        <w:rPr>
          <w:sz w:val="28"/>
          <w:szCs w:val="28"/>
        </w:rPr>
        <w:t>Для отправки документов адрес:</w:t>
      </w:r>
    </w:p>
    <w:p w:rsidR="0088101E" w:rsidRPr="00F65AEE" w:rsidRDefault="0088101E" w:rsidP="00F65AEE">
      <w:pPr>
        <w:rPr>
          <w:b/>
          <w:sz w:val="28"/>
          <w:szCs w:val="28"/>
        </w:rPr>
      </w:pPr>
      <w:r w:rsidRPr="00737F7B">
        <w:rPr>
          <w:b/>
          <w:sz w:val="28"/>
          <w:szCs w:val="28"/>
        </w:rPr>
        <w:t xml:space="preserve">ООО </w:t>
      </w:r>
      <w:r w:rsidRPr="00F65AEE">
        <w:rPr>
          <w:b/>
          <w:sz w:val="28"/>
          <w:szCs w:val="28"/>
        </w:rPr>
        <w:t>“</w:t>
      </w:r>
      <w:r w:rsidRPr="00737F7B">
        <w:rPr>
          <w:b/>
          <w:sz w:val="28"/>
          <w:szCs w:val="28"/>
        </w:rPr>
        <w:t>Концерн ДОН</w:t>
      </w:r>
      <w:r w:rsidRPr="00F65AEE">
        <w:rPr>
          <w:b/>
          <w:sz w:val="28"/>
          <w:szCs w:val="28"/>
        </w:rPr>
        <w:t>”</w:t>
      </w:r>
    </w:p>
    <w:p w:rsidR="0088101E" w:rsidRDefault="0088101E" w:rsidP="00F65AEE">
      <w:pPr>
        <w:rPr>
          <w:sz w:val="28"/>
          <w:szCs w:val="28"/>
        </w:rPr>
      </w:pPr>
      <w:r>
        <w:rPr>
          <w:sz w:val="28"/>
          <w:szCs w:val="28"/>
        </w:rPr>
        <w:t>140153, Московская область</w:t>
      </w:r>
    </w:p>
    <w:p w:rsidR="0088101E" w:rsidRDefault="0088101E" w:rsidP="00F65AEE">
      <w:pPr>
        <w:rPr>
          <w:sz w:val="28"/>
          <w:szCs w:val="28"/>
        </w:rPr>
      </w:pPr>
      <w:r>
        <w:rPr>
          <w:sz w:val="28"/>
          <w:szCs w:val="28"/>
        </w:rPr>
        <w:t>Раменский район, дер. Верея</w:t>
      </w:r>
    </w:p>
    <w:p w:rsidR="0088101E" w:rsidRDefault="0088101E" w:rsidP="00F65AEE">
      <w:pPr>
        <w:rPr>
          <w:sz w:val="28"/>
          <w:szCs w:val="28"/>
        </w:rPr>
      </w:pPr>
      <w:r>
        <w:rPr>
          <w:sz w:val="28"/>
          <w:szCs w:val="28"/>
        </w:rPr>
        <w:t>Островецкое шоссе, стр. 10</w:t>
      </w:r>
    </w:p>
    <w:p w:rsidR="0088101E" w:rsidRDefault="0088101E" w:rsidP="00F65AEE">
      <w:pPr>
        <w:rPr>
          <w:sz w:val="28"/>
          <w:szCs w:val="28"/>
        </w:rPr>
      </w:pPr>
    </w:p>
    <w:p w:rsidR="0088101E" w:rsidRDefault="0088101E" w:rsidP="00F65AEE">
      <w:pPr>
        <w:rPr>
          <w:sz w:val="28"/>
          <w:szCs w:val="28"/>
        </w:rPr>
      </w:pPr>
    </w:p>
    <w:p w:rsidR="0088101E" w:rsidRDefault="0088101E" w:rsidP="00F65AEE">
      <w:pPr>
        <w:rPr>
          <w:sz w:val="28"/>
          <w:szCs w:val="28"/>
        </w:rPr>
      </w:pPr>
    </w:p>
    <w:p w:rsidR="0088101E" w:rsidRDefault="0088101E" w:rsidP="00F65AEE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Шапошников Виктор Владимирович</w:t>
      </w:r>
    </w:p>
    <w:p w:rsidR="0088101E" w:rsidRDefault="0088101E" w:rsidP="00F65AEE">
      <w:pPr>
        <w:rPr>
          <w:sz w:val="28"/>
          <w:szCs w:val="28"/>
        </w:rPr>
      </w:pPr>
      <w:r>
        <w:rPr>
          <w:sz w:val="28"/>
          <w:szCs w:val="28"/>
        </w:rPr>
        <w:t xml:space="preserve">ООО “Концерн ДОН”                                                  </w:t>
      </w:r>
    </w:p>
    <w:p w:rsidR="0088101E" w:rsidRDefault="0088101E" w:rsidP="00F65AEE"/>
    <w:sectPr w:rsidR="0088101E" w:rsidSect="0048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5A3C"/>
    <w:multiLevelType w:val="hybridMultilevel"/>
    <w:tmpl w:val="FE801C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87ACF"/>
    <w:multiLevelType w:val="hybridMultilevel"/>
    <w:tmpl w:val="1FCC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245"/>
    <w:rsid w:val="0003683B"/>
    <w:rsid w:val="00094AC6"/>
    <w:rsid w:val="00142245"/>
    <w:rsid w:val="001A15F1"/>
    <w:rsid w:val="001E6C50"/>
    <w:rsid w:val="00215F33"/>
    <w:rsid w:val="00296B9B"/>
    <w:rsid w:val="00480960"/>
    <w:rsid w:val="005F1739"/>
    <w:rsid w:val="00617694"/>
    <w:rsid w:val="006469DD"/>
    <w:rsid w:val="006B07D9"/>
    <w:rsid w:val="00737F7B"/>
    <w:rsid w:val="007E2623"/>
    <w:rsid w:val="0088101E"/>
    <w:rsid w:val="009176D8"/>
    <w:rsid w:val="0092354D"/>
    <w:rsid w:val="009D4A6B"/>
    <w:rsid w:val="00B803EF"/>
    <w:rsid w:val="00C0036B"/>
    <w:rsid w:val="00CA2604"/>
    <w:rsid w:val="00DE52D3"/>
    <w:rsid w:val="00E01668"/>
    <w:rsid w:val="00E30854"/>
    <w:rsid w:val="00E66C2B"/>
    <w:rsid w:val="00E82F6F"/>
    <w:rsid w:val="00EC69E5"/>
    <w:rsid w:val="00F6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mi-callto">
    <w:name w:val="wmi-callto"/>
    <w:basedOn w:val="DefaultParagraphFont"/>
    <w:uiPriority w:val="99"/>
    <w:rsid w:val="00142245"/>
    <w:rPr>
      <w:rFonts w:cs="Times New Roman"/>
    </w:rPr>
  </w:style>
  <w:style w:type="paragraph" w:styleId="Caption">
    <w:name w:val="caption"/>
    <w:basedOn w:val="Normal"/>
    <w:uiPriority w:val="99"/>
    <w:qFormat/>
    <w:rsid w:val="00E01668"/>
    <w:pPr>
      <w:jc w:val="center"/>
    </w:pPr>
    <w:rPr>
      <w:b/>
      <w:szCs w:val="20"/>
      <w:lang w:val="en-US"/>
    </w:rPr>
  </w:style>
  <w:style w:type="table" w:styleId="TableGrid">
    <w:name w:val="Table Grid"/>
    <w:basedOn w:val="TableNormal"/>
    <w:uiPriority w:val="99"/>
    <w:rsid w:val="00E016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76D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65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65AEE"/>
    <w:rPr>
      <w:rFonts w:ascii="Courier New" w:hAnsi="Courier New" w:cs="Courier New"/>
      <w:color w:val="000000"/>
    </w:rPr>
  </w:style>
  <w:style w:type="paragraph" w:styleId="Title">
    <w:name w:val="Title"/>
    <w:basedOn w:val="Normal"/>
    <w:link w:val="TitleChar"/>
    <w:uiPriority w:val="99"/>
    <w:qFormat/>
    <w:rsid w:val="00F65AEE"/>
    <w:pPr>
      <w:jc w:val="center"/>
    </w:pPr>
    <w:rPr>
      <w:rFonts w:ascii="Arial" w:hAnsi="Arial" w:cs="Arial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65AEE"/>
    <w:rPr>
      <w:rFonts w:ascii="Arial" w:hAnsi="Arial" w:cs="Arial"/>
      <w:b/>
      <w:sz w:val="52"/>
    </w:rPr>
  </w:style>
  <w:style w:type="paragraph" w:styleId="Subtitle">
    <w:name w:val="Subtitle"/>
    <w:basedOn w:val="Normal"/>
    <w:link w:val="SubtitleChar"/>
    <w:uiPriority w:val="99"/>
    <w:qFormat/>
    <w:rsid w:val="00F65AEE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5AEE"/>
    <w:rPr>
      <w:rFonts w:cs="Times New Roman"/>
      <w:b/>
      <w:sz w:val="32"/>
      <w:szCs w:val="32"/>
    </w:rPr>
  </w:style>
  <w:style w:type="paragraph" w:customStyle="1" w:styleId="Normal1">
    <w:name w:val="Normal1"/>
    <w:uiPriority w:val="99"/>
    <w:rsid w:val="00F65AEE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146</Words>
  <Characters>838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2016-11-21T15:00:00Z</cp:lastPrinted>
  <dcterms:created xsi:type="dcterms:W3CDTF">2017-10-06T14:42:00Z</dcterms:created>
  <dcterms:modified xsi:type="dcterms:W3CDTF">2017-10-06T14:46:00Z</dcterms:modified>
</cp:coreProperties>
</file>